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26" w:rsidRDefault="001A39FE" w:rsidP="001A39FE">
      <w:pPr>
        <w:jc w:val="center"/>
        <w:rPr>
          <w:b/>
          <w:bCs/>
          <w:color w:val="00B050"/>
          <w:sz w:val="28"/>
          <w:szCs w:val="28"/>
        </w:rPr>
      </w:pPr>
      <w:bookmarkStart w:id="0" w:name="_GoBack"/>
      <w:bookmarkEnd w:id="0"/>
      <w:r w:rsidRPr="001A39FE">
        <w:rPr>
          <w:b/>
          <w:bCs/>
          <w:color w:val="00B050"/>
          <w:sz w:val="28"/>
          <w:szCs w:val="28"/>
        </w:rPr>
        <w:t xml:space="preserve">ZEMĚDĚLSTVÍ, LESNÍ A VODNÍ HOSPODÁŘSTVÍ ČR </w:t>
      </w:r>
      <w:r>
        <w:rPr>
          <w:b/>
          <w:bCs/>
          <w:color w:val="00B050"/>
          <w:sz w:val="28"/>
          <w:szCs w:val="28"/>
        </w:rPr>
        <w:t>–</w:t>
      </w:r>
      <w:r w:rsidRPr="001A39FE">
        <w:rPr>
          <w:b/>
          <w:bCs/>
          <w:color w:val="00B050"/>
          <w:sz w:val="28"/>
          <w:szCs w:val="28"/>
        </w:rPr>
        <w:t xml:space="preserve"> PL</w:t>
      </w:r>
    </w:p>
    <w:p w:rsidR="000F1D07" w:rsidRPr="000F1D07" w:rsidRDefault="001A39FE" w:rsidP="001A39FE">
      <w:pPr>
        <w:spacing w:after="0"/>
        <w:rPr>
          <w:b/>
          <w:bCs/>
          <w:color w:val="FF0000"/>
          <w:sz w:val="24"/>
          <w:szCs w:val="24"/>
        </w:rPr>
      </w:pPr>
      <w:r w:rsidRPr="000F1D07">
        <w:rPr>
          <w:b/>
          <w:bCs/>
          <w:color w:val="FF0000"/>
          <w:sz w:val="24"/>
          <w:szCs w:val="24"/>
        </w:rPr>
        <w:t>Tentokrát budete pracovat sami s</w:t>
      </w:r>
      <w:r w:rsidR="000F1D07" w:rsidRPr="000F1D07">
        <w:rPr>
          <w:b/>
          <w:bCs/>
          <w:color w:val="FF0000"/>
          <w:sz w:val="24"/>
          <w:szCs w:val="24"/>
        </w:rPr>
        <w:t> </w:t>
      </w:r>
      <w:r w:rsidRPr="000F1D07">
        <w:rPr>
          <w:b/>
          <w:bCs/>
          <w:color w:val="FF0000"/>
          <w:sz w:val="24"/>
          <w:szCs w:val="24"/>
        </w:rPr>
        <w:t>učebnicí</w:t>
      </w:r>
      <w:r w:rsidR="000F1D07" w:rsidRPr="000F1D07">
        <w:rPr>
          <w:b/>
          <w:bCs/>
          <w:color w:val="FF0000"/>
          <w:sz w:val="24"/>
          <w:szCs w:val="24"/>
        </w:rPr>
        <w:t>.</w:t>
      </w:r>
      <w:r w:rsidRPr="000F1D07">
        <w:rPr>
          <w:b/>
          <w:bCs/>
          <w:color w:val="FF0000"/>
          <w:sz w:val="24"/>
          <w:szCs w:val="24"/>
        </w:rPr>
        <w:t xml:space="preserve"> </w:t>
      </w:r>
    </w:p>
    <w:p w:rsidR="001A39FE" w:rsidRDefault="000F1D07" w:rsidP="000F1D07">
      <w:pPr>
        <w:pStyle w:val="Odstavecseseznamem"/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 w:rsidRPr="000F1D07">
        <w:rPr>
          <w:b/>
          <w:bCs/>
          <w:color w:val="FF0000"/>
          <w:sz w:val="24"/>
          <w:szCs w:val="24"/>
        </w:rPr>
        <w:t>P</w:t>
      </w:r>
      <w:r w:rsidR="001A39FE" w:rsidRPr="000F1D07">
        <w:rPr>
          <w:b/>
          <w:bCs/>
          <w:color w:val="FF0000"/>
          <w:sz w:val="24"/>
          <w:szCs w:val="24"/>
        </w:rPr>
        <w:t>řečtěte si v učebnici kapitoly Zemědělství a Lesní a vodní hospodářství</w:t>
      </w:r>
      <w:r>
        <w:rPr>
          <w:b/>
          <w:bCs/>
          <w:color w:val="FF0000"/>
          <w:sz w:val="24"/>
          <w:szCs w:val="24"/>
        </w:rPr>
        <w:t xml:space="preserve"> – str.</w:t>
      </w:r>
      <w:r w:rsidR="00CB491E">
        <w:rPr>
          <w:b/>
          <w:bCs/>
          <w:color w:val="FF0000"/>
          <w:sz w:val="24"/>
          <w:szCs w:val="24"/>
        </w:rPr>
        <w:t xml:space="preserve"> 5</w:t>
      </w:r>
      <w:r>
        <w:rPr>
          <w:b/>
          <w:bCs/>
          <w:color w:val="FF0000"/>
          <w:sz w:val="24"/>
          <w:szCs w:val="24"/>
        </w:rPr>
        <w:t>9</w:t>
      </w:r>
      <w:r w:rsidR="00CB491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– </w:t>
      </w:r>
      <w:r w:rsidR="00CB491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62</w:t>
      </w:r>
    </w:p>
    <w:p w:rsidR="000F1D07" w:rsidRDefault="000F1D07" w:rsidP="000F1D07">
      <w:pPr>
        <w:pStyle w:val="Odstavecseseznamem"/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Odpovězte na následující otázky.</w:t>
      </w:r>
    </w:p>
    <w:p w:rsidR="000F1D07" w:rsidRDefault="000F1D07" w:rsidP="000F1D07">
      <w:pPr>
        <w:pStyle w:val="Odstavecseseznamem"/>
        <w:numPr>
          <w:ilvl w:val="0"/>
          <w:numId w:val="1"/>
        </w:num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Pracovní list odešlete do 25. 5. na adresu </w:t>
      </w:r>
      <w:hyperlink r:id="rId5" w:history="1">
        <w:r w:rsidR="00CB491E" w:rsidRPr="00B63C9F">
          <w:rPr>
            <w:rStyle w:val="Hypertextovodkaz"/>
            <w:b/>
            <w:bCs/>
            <w:sz w:val="24"/>
            <w:szCs w:val="24"/>
          </w:rPr>
          <w:t>nenahlova@zs-sever.cz</w:t>
        </w:r>
      </w:hyperlink>
    </w:p>
    <w:p w:rsidR="00CB491E" w:rsidRDefault="00CB491E" w:rsidP="00CB491E">
      <w:pPr>
        <w:pStyle w:val="Odstavecseseznamem"/>
        <w:spacing w:after="0"/>
        <w:rPr>
          <w:b/>
          <w:bCs/>
          <w:color w:val="FF0000"/>
          <w:sz w:val="24"/>
          <w:szCs w:val="24"/>
        </w:rPr>
      </w:pPr>
    </w:p>
    <w:p w:rsidR="00CB491E" w:rsidRDefault="00CB491E" w:rsidP="00CB491E">
      <w:pPr>
        <w:pStyle w:val="Odstavecseseznamem"/>
        <w:spacing w:after="0"/>
        <w:ind w:hanging="720"/>
        <w:rPr>
          <w:b/>
          <w:bCs/>
          <w:color w:val="FF0000"/>
          <w:sz w:val="24"/>
          <w:szCs w:val="24"/>
        </w:rPr>
      </w:pPr>
      <w:r w:rsidRPr="00CB491E">
        <w:rPr>
          <w:sz w:val="24"/>
          <w:szCs w:val="24"/>
        </w:rPr>
        <w:t>1. Jak členíme zemědělskou výrobu?</w:t>
      </w:r>
      <w:r>
        <w:rPr>
          <w:sz w:val="24"/>
          <w:szCs w:val="24"/>
        </w:rPr>
        <w:t xml:space="preserve">   </w:t>
      </w:r>
    </w:p>
    <w:p w:rsidR="00CB491E" w:rsidRPr="00A11BA4" w:rsidRDefault="00CB491E" w:rsidP="00CB491E">
      <w:pPr>
        <w:pStyle w:val="Odstavecseseznamem"/>
        <w:spacing w:after="0"/>
        <w:ind w:hanging="720"/>
        <w:rPr>
          <w:sz w:val="10"/>
          <w:szCs w:val="10"/>
        </w:rPr>
      </w:pPr>
    </w:p>
    <w:p w:rsidR="00CB491E" w:rsidRDefault="00CB491E" w:rsidP="00CB491E">
      <w:pPr>
        <w:pStyle w:val="Odstavecseseznamem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2. Na čem je závislá zemědělská výroba? </w:t>
      </w:r>
    </w:p>
    <w:p w:rsidR="00CB491E" w:rsidRPr="00A11BA4" w:rsidRDefault="00CB491E" w:rsidP="00CB491E">
      <w:pPr>
        <w:pStyle w:val="Odstavecseseznamem"/>
        <w:spacing w:after="0"/>
        <w:ind w:left="0"/>
        <w:rPr>
          <w:sz w:val="10"/>
          <w:szCs w:val="10"/>
        </w:rPr>
      </w:pPr>
    </w:p>
    <w:p w:rsidR="00CB491E" w:rsidRDefault="00CB491E" w:rsidP="00CB491E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Jak se projevuje vzájemné propojení rostlinné a živočišné výroby? </w:t>
      </w:r>
    </w:p>
    <w:p w:rsidR="000260A3" w:rsidRPr="00A11BA4" w:rsidRDefault="000260A3" w:rsidP="00CB491E">
      <w:pPr>
        <w:pStyle w:val="Odstavecseseznamem"/>
        <w:spacing w:after="0"/>
        <w:ind w:left="0"/>
        <w:rPr>
          <w:b/>
          <w:bCs/>
          <w:color w:val="FF0000"/>
          <w:sz w:val="24"/>
          <w:szCs w:val="24"/>
        </w:rPr>
      </w:pPr>
    </w:p>
    <w:p w:rsidR="00A11BA4" w:rsidRPr="00A11BA4" w:rsidRDefault="00A11BA4" w:rsidP="00CB491E">
      <w:pPr>
        <w:pStyle w:val="Odstavecseseznamem"/>
        <w:spacing w:after="0"/>
        <w:ind w:left="0"/>
        <w:rPr>
          <w:sz w:val="10"/>
          <w:szCs w:val="10"/>
        </w:rPr>
      </w:pPr>
    </w:p>
    <w:p w:rsidR="007B65A0" w:rsidRDefault="00CB491E" w:rsidP="00CB491E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Jak konkrétně ovlivňují přírodní podmínky zemědělskou výrobu? </w:t>
      </w:r>
    </w:p>
    <w:p w:rsidR="000260A3" w:rsidRDefault="000260A3" w:rsidP="00CB491E">
      <w:pPr>
        <w:pStyle w:val="Odstavecseseznamem"/>
        <w:spacing w:after="0"/>
        <w:ind w:left="0"/>
        <w:rPr>
          <w:sz w:val="24"/>
          <w:szCs w:val="24"/>
        </w:rPr>
      </w:pPr>
    </w:p>
    <w:p w:rsidR="000260A3" w:rsidRDefault="000260A3" w:rsidP="00CB491E">
      <w:pPr>
        <w:pStyle w:val="Odstavecseseznamem"/>
        <w:spacing w:after="0"/>
        <w:ind w:left="0"/>
        <w:rPr>
          <w:sz w:val="24"/>
          <w:szCs w:val="24"/>
        </w:rPr>
      </w:pPr>
    </w:p>
    <w:p w:rsidR="000260A3" w:rsidRPr="00A11BA4" w:rsidRDefault="000260A3" w:rsidP="00CB491E">
      <w:pPr>
        <w:pStyle w:val="Odstavecseseznamem"/>
        <w:spacing w:after="0"/>
        <w:ind w:left="0"/>
        <w:rPr>
          <w:sz w:val="10"/>
          <w:szCs w:val="10"/>
        </w:rPr>
      </w:pPr>
    </w:p>
    <w:p w:rsidR="007B65A0" w:rsidRDefault="007B65A0" w:rsidP="00CB491E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 Napiš, na co zaměřují oblasti</w:t>
      </w:r>
      <w:r w:rsidR="00A11BA4">
        <w:rPr>
          <w:sz w:val="24"/>
          <w:szCs w:val="24"/>
        </w:rPr>
        <w:t>:</w:t>
      </w:r>
    </w:p>
    <w:p w:rsidR="007B65A0" w:rsidRPr="00A11BA4" w:rsidRDefault="007B65A0" w:rsidP="00CB491E">
      <w:pPr>
        <w:pStyle w:val="Odstavecseseznamem"/>
        <w:spacing w:after="0"/>
        <w:ind w:left="0"/>
        <w:rPr>
          <w:sz w:val="10"/>
          <w:szCs w:val="10"/>
        </w:rPr>
      </w:pPr>
    </w:p>
    <w:p w:rsidR="007B65A0" w:rsidRPr="00A11BA4" w:rsidRDefault="007B65A0" w:rsidP="007B65A0">
      <w:pPr>
        <w:pStyle w:val="Odstavecseseznamem"/>
        <w:numPr>
          <w:ilvl w:val="0"/>
          <w:numId w:val="2"/>
        </w:num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 ornou půdou – </w:t>
      </w:r>
    </w:p>
    <w:p w:rsidR="00A11BA4" w:rsidRPr="00A11BA4" w:rsidRDefault="00A11BA4" w:rsidP="00A11BA4">
      <w:pPr>
        <w:pStyle w:val="Odstavecseseznamem"/>
        <w:spacing w:after="0"/>
        <w:rPr>
          <w:b/>
          <w:bCs/>
          <w:color w:val="FF0000"/>
          <w:sz w:val="10"/>
          <w:szCs w:val="10"/>
        </w:rPr>
      </w:pPr>
    </w:p>
    <w:p w:rsidR="007B65A0" w:rsidRPr="00A11BA4" w:rsidRDefault="007B65A0" w:rsidP="007B65A0">
      <w:pPr>
        <w:pStyle w:val="Odstavecseseznamem"/>
        <w:numPr>
          <w:ilvl w:val="0"/>
          <w:numId w:val="2"/>
        </w:num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Pahorkatin a vrchovin – </w:t>
      </w:r>
    </w:p>
    <w:p w:rsidR="00A11BA4" w:rsidRPr="00A11BA4" w:rsidRDefault="00A11BA4" w:rsidP="00A11BA4">
      <w:pPr>
        <w:pStyle w:val="Odstavecseseznamem"/>
        <w:rPr>
          <w:b/>
          <w:bCs/>
          <w:color w:val="FF0000"/>
          <w:sz w:val="10"/>
          <w:szCs w:val="10"/>
        </w:rPr>
      </w:pPr>
    </w:p>
    <w:p w:rsidR="007B65A0" w:rsidRPr="007B65A0" w:rsidRDefault="007B65A0" w:rsidP="007B65A0">
      <w:pPr>
        <w:pStyle w:val="Odstavecseseznamem"/>
        <w:numPr>
          <w:ilvl w:val="0"/>
          <w:numId w:val="2"/>
        </w:num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Nížin – </w:t>
      </w:r>
    </w:p>
    <w:p w:rsidR="007B65A0" w:rsidRPr="00A11BA4" w:rsidRDefault="007B65A0" w:rsidP="007B65A0">
      <w:pPr>
        <w:rPr>
          <w:sz w:val="10"/>
          <w:szCs w:val="10"/>
        </w:rPr>
      </w:pPr>
    </w:p>
    <w:p w:rsidR="007B65A0" w:rsidRDefault="007B65A0" w:rsidP="007B65A0">
      <w:r>
        <w:t>6. Kde se v ČR nacházejí oblasti pěstování chmele a vinné révy?</w:t>
      </w:r>
    </w:p>
    <w:p w:rsidR="007B65A0" w:rsidRPr="00A11BA4" w:rsidRDefault="007B65A0" w:rsidP="007B65A0">
      <w:pPr>
        <w:rPr>
          <w:b/>
          <w:bCs/>
          <w:color w:val="FF0000"/>
        </w:rPr>
      </w:pPr>
      <w:r w:rsidRPr="0014785A">
        <w:t>Chmel –</w:t>
      </w:r>
      <w:r w:rsidRPr="00A11BA4">
        <w:rPr>
          <w:b/>
          <w:bCs/>
          <w:color w:val="FF0000"/>
        </w:rPr>
        <w:t xml:space="preserve"> </w:t>
      </w:r>
    </w:p>
    <w:p w:rsidR="007B65A0" w:rsidRPr="00A11BA4" w:rsidRDefault="007B65A0" w:rsidP="007B65A0">
      <w:pPr>
        <w:rPr>
          <w:b/>
          <w:bCs/>
          <w:color w:val="FF0000"/>
        </w:rPr>
      </w:pPr>
      <w:r w:rsidRPr="0014785A">
        <w:t>Vinná réva</w:t>
      </w:r>
      <w:r w:rsidRPr="00A11BA4">
        <w:rPr>
          <w:b/>
          <w:bCs/>
          <w:color w:val="FF0000"/>
        </w:rPr>
        <w:t xml:space="preserve"> </w:t>
      </w:r>
      <w:r w:rsidRPr="000260A3">
        <w:rPr>
          <w:b/>
          <w:bCs/>
        </w:rPr>
        <w:t>–</w:t>
      </w:r>
      <w:r w:rsidRPr="00A11BA4">
        <w:rPr>
          <w:b/>
          <w:bCs/>
          <w:color w:val="FF0000"/>
        </w:rPr>
        <w:t xml:space="preserve"> </w:t>
      </w:r>
    </w:p>
    <w:p w:rsidR="007B65A0" w:rsidRDefault="007B65A0" w:rsidP="007B65A0">
      <w:r>
        <w:t>7. Kde jsou v Č</w:t>
      </w:r>
      <w:r w:rsidR="00A11BA4">
        <w:t>R</w:t>
      </w:r>
      <w:r>
        <w:t xml:space="preserve"> podmínky pro pastevecký chov skotu a ovcí? </w:t>
      </w:r>
    </w:p>
    <w:p w:rsidR="007B65A0" w:rsidRDefault="007B65A0" w:rsidP="007B65A0">
      <w:r>
        <w:t xml:space="preserve">8. </w:t>
      </w:r>
      <w:r w:rsidR="0014785A">
        <w:t>J</w:t>
      </w:r>
      <w:r>
        <w:t>aký je rozdíl v živočišné výrobě:</w:t>
      </w:r>
    </w:p>
    <w:p w:rsidR="007B65A0" w:rsidRDefault="007B65A0" w:rsidP="007B65A0">
      <w:r>
        <w:t xml:space="preserve">a) v nížinách – </w:t>
      </w:r>
    </w:p>
    <w:p w:rsidR="007B65A0" w:rsidRDefault="007B65A0" w:rsidP="007B65A0">
      <w:r>
        <w:t>b) ve vrchovinách (ještě</w:t>
      </w:r>
      <w:r w:rsidR="00A11BA4">
        <w:t>,</w:t>
      </w:r>
      <w:r>
        <w:t xml:space="preserve"> kde konkrétně)</w:t>
      </w:r>
      <w:r w:rsidR="00A11BA4">
        <w:t xml:space="preserve"> </w:t>
      </w:r>
      <w:r>
        <w:t xml:space="preserve">– </w:t>
      </w:r>
    </w:p>
    <w:p w:rsidR="007B65A0" w:rsidRDefault="007B65A0" w:rsidP="007B65A0">
      <w:r>
        <w:t>c) v pod</w:t>
      </w:r>
      <w:r w:rsidR="00A11BA4">
        <w:t>h</w:t>
      </w:r>
      <w:r>
        <w:t xml:space="preserve">orských oblastech – </w:t>
      </w:r>
    </w:p>
    <w:p w:rsidR="007B65A0" w:rsidRDefault="007B65A0" w:rsidP="007B65A0">
      <w:r>
        <w:t xml:space="preserve">9. Kde je soustředěn chov drůbeže (obecně)?  </w:t>
      </w:r>
    </w:p>
    <w:p w:rsidR="007B65A0" w:rsidRDefault="007B65A0" w:rsidP="007B65A0">
      <w:r>
        <w:t xml:space="preserve">10. </w:t>
      </w:r>
      <w:r w:rsidR="00A11BA4">
        <w:t>N</w:t>
      </w:r>
      <w:r>
        <w:t>a chov</w:t>
      </w:r>
      <w:r w:rsidR="0014785A">
        <w:t>,</w:t>
      </w:r>
      <w:r>
        <w:t xml:space="preserve"> kterých zvířat</w:t>
      </w:r>
      <w:r w:rsidR="0014785A">
        <w:t>,</w:t>
      </w:r>
      <w:r>
        <w:t xml:space="preserve"> se zaměřují specializované chovy v Č</w:t>
      </w:r>
      <w:r w:rsidR="00A11BA4">
        <w:t>R</w:t>
      </w:r>
      <w:r>
        <w:t xml:space="preserve">? </w:t>
      </w:r>
    </w:p>
    <w:p w:rsidR="000260A3" w:rsidRDefault="000260A3" w:rsidP="007B65A0"/>
    <w:p w:rsidR="007B65A0" w:rsidRDefault="007B65A0" w:rsidP="007B65A0">
      <w:r>
        <w:t xml:space="preserve">11. Kde je v ČR rozvinutý chov sladkovodních ryb?   </w:t>
      </w:r>
    </w:p>
    <w:p w:rsidR="007B65A0" w:rsidRDefault="007B65A0" w:rsidP="007B65A0">
      <w:r>
        <w:t xml:space="preserve">12. </w:t>
      </w:r>
      <w:r w:rsidR="0014785A">
        <w:t>J</w:t>
      </w:r>
      <w:r>
        <w:t>ako zemědělské výrobní typy jsou rozšířeny v</w:t>
      </w:r>
      <w:r w:rsidR="007A28EC">
        <w:t> </w:t>
      </w:r>
      <w:r>
        <w:t>ČR</w:t>
      </w:r>
      <w:r w:rsidR="007A28EC">
        <w:t xml:space="preserve"> </w:t>
      </w:r>
      <w:r w:rsidR="00BE3839">
        <w:t xml:space="preserve"> - u každého typu uveď název, příklad</w:t>
      </w:r>
      <w:r w:rsidR="00A11BA4">
        <w:t>,</w:t>
      </w:r>
      <w:r w:rsidR="00BE3839">
        <w:t xml:space="preserve"> kde se vyskytuje, jaké je zaměření rostlinné a živočišné výroby</w:t>
      </w:r>
    </w:p>
    <w:p w:rsidR="00BE3839" w:rsidRDefault="00BE3839" w:rsidP="00BE3839"/>
    <w:p w:rsidR="000260A3" w:rsidRDefault="000260A3" w:rsidP="00BE3839"/>
    <w:p w:rsidR="000260A3" w:rsidRDefault="000260A3" w:rsidP="00BE3839"/>
    <w:p w:rsidR="000260A3" w:rsidRDefault="000260A3" w:rsidP="00BE3839"/>
    <w:p w:rsidR="000260A3" w:rsidRDefault="000260A3" w:rsidP="00BE3839"/>
    <w:p w:rsidR="000260A3" w:rsidRDefault="000260A3" w:rsidP="00BE3839"/>
    <w:p w:rsidR="00BE3839" w:rsidRDefault="00BE3839" w:rsidP="00BE3839">
      <w:pPr>
        <w:rPr>
          <w:b/>
          <w:bCs/>
          <w:color w:val="FF0000"/>
        </w:rPr>
      </w:pPr>
      <w:r>
        <w:t>13. Zopakuj si a napiš funkce lesa.</w:t>
      </w:r>
      <w:r w:rsidR="00A11BA4">
        <w:t xml:space="preserve"> </w:t>
      </w:r>
    </w:p>
    <w:p w:rsidR="000260A3" w:rsidRDefault="000260A3" w:rsidP="00BE3839"/>
    <w:p w:rsidR="0014785A" w:rsidRDefault="00BE3839" w:rsidP="00BE3839">
      <w:r>
        <w:t xml:space="preserve">14.  </w:t>
      </w:r>
      <w:r w:rsidR="0014785A">
        <w:t>V</w:t>
      </w:r>
      <w:r w:rsidR="00A11BA4">
        <w:t xml:space="preserve">ysvětli, jak ovlivňuje naše lesy vysazování monokultur? </w:t>
      </w:r>
    </w:p>
    <w:p w:rsidR="000260A3" w:rsidRDefault="000260A3" w:rsidP="00BE3839">
      <w:pPr>
        <w:rPr>
          <w:b/>
          <w:bCs/>
          <w:color w:val="FF0000"/>
        </w:rPr>
      </w:pPr>
    </w:p>
    <w:p w:rsidR="000260A3" w:rsidRDefault="000260A3" w:rsidP="00BE3839">
      <w:pPr>
        <w:rPr>
          <w:b/>
          <w:bCs/>
          <w:color w:val="FF0000"/>
        </w:rPr>
      </w:pPr>
    </w:p>
    <w:p w:rsidR="000260A3" w:rsidRDefault="000260A3" w:rsidP="00BE3839">
      <w:pPr>
        <w:rPr>
          <w:b/>
          <w:bCs/>
          <w:color w:val="FF0000"/>
        </w:rPr>
      </w:pPr>
    </w:p>
    <w:p w:rsidR="00A11BA4" w:rsidRDefault="00A11BA4" w:rsidP="00BE3839">
      <w:r>
        <w:t xml:space="preserve">15. </w:t>
      </w:r>
      <w:r w:rsidR="0014785A">
        <w:t>J</w:t>
      </w:r>
      <w:r>
        <w:t>aké jsou hlavní úkoly vodního hospodářství?</w:t>
      </w:r>
    </w:p>
    <w:p w:rsidR="00A11BA4" w:rsidRPr="00A11BA4" w:rsidRDefault="00A11BA4" w:rsidP="000260A3">
      <w:pPr>
        <w:spacing w:after="0"/>
        <w:rPr>
          <w:b/>
          <w:bCs/>
          <w:color w:val="FF0000"/>
        </w:rPr>
      </w:pPr>
    </w:p>
    <w:sectPr w:rsidR="00A11BA4" w:rsidRPr="00A11BA4" w:rsidSect="001A3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5E"/>
    <w:multiLevelType w:val="hybridMultilevel"/>
    <w:tmpl w:val="D8EA3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2CF"/>
    <w:multiLevelType w:val="hybridMultilevel"/>
    <w:tmpl w:val="86DC3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2EE"/>
    <w:multiLevelType w:val="hybridMultilevel"/>
    <w:tmpl w:val="6166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F"/>
    <w:rsid w:val="000260A3"/>
    <w:rsid w:val="000F1D07"/>
    <w:rsid w:val="0014785A"/>
    <w:rsid w:val="001A39FE"/>
    <w:rsid w:val="007A28EC"/>
    <w:rsid w:val="007B65A0"/>
    <w:rsid w:val="009E2026"/>
    <w:rsid w:val="00A11BA4"/>
    <w:rsid w:val="00BE3839"/>
    <w:rsid w:val="00CB491E"/>
    <w:rsid w:val="00C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F442-BA9D-42AB-B55D-FD48ECE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D07"/>
    <w:pPr>
      <w:ind w:left="720"/>
      <w:contextualSpacing/>
    </w:pPr>
  </w:style>
  <w:style w:type="character" w:styleId="Hypertextovodkaz">
    <w:name w:val="Hyperlink"/>
    <w:uiPriority w:val="99"/>
    <w:unhideWhenUsed/>
    <w:rsid w:val="00CB491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B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hlova@zs-sever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nahlova\Documents\Vlastn&#237;%20&#353;ablony%20Office\ZEM&#282;D&#282;LSTV&#205;%20-%20P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ZEMĚDĚLSTVÍ - PL</Template>
  <TotalTime>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mailto:nenahlova@zs-sever.cz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cp:lastPrinted>2020-05-14T08:40:00Z</cp:lastPrinted>
  <dcterms:created xsi:type="dcterms:W3CDTF">2020-05-18T06:50:00Z</dcterms:created>
  <dcterms:modified xsi:type="dcterms:W3CDTF">2020-05-18T06:51:00Z</dcterms:modified>
</cp:coreProperties>
</file>